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52" w:rsidRPr="00B46048" w:rsidRDefault="00BF7E52" w:rsidP="007B3287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B46048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№ 1</w:t>
      </w:r>
    </w:p>
    <w:p w:rsidR="00BF7E52" w:rsidRPr="00B46048" w:rsidRDefault="00BF7E52" w:rsidP="007B3287">
      <w:pPr>
        <w:ind w:left="4395"/>
        <w:jc w:val="center"/>
        <w:rPr>
          <w:sz w:val="22"/>
          <w:szCs w:val="22"/>
        </w:rPr>
      </w:pPr>
      <w:r w:rsidRPr="00B46048">
        <w:rPr>
          <w:sz w:val="22"/>
          <w:szCs w:val="22"/>
        </w:rPr>
        <w:t xml:space="preserve">к </w:t>
      </w:r>
      <w:r w:rsidRPr="00FC5153">
        <w:rPr>
          <w:sz w:val="22"/>
          <w:szCs w:val="22"/>
        </w:rPr>
        <w:t xml:space="preserve">Положению о конкурсе на лучшую </w:t>
      </w:r>
      <w:r>
        <w:rPr>
          <w:sz w:val="22"/>
          <w:szCs w:val="22"/>
        </w:rPr>
        <w:t xml:space="preserve">разработку по теме </w:t>
      </w:r>
      <w:r w:rsidRPr="00B46048">
        <w:rPr>
          <w:sz w:val="22"/>
          <w:szCs w:val="22"/>
        </w:rPr>
        <w:t xml:space="preserve">«Учимся выбирать» среди </w:t>
      </w:r>
      <w:r>
        <w:rPr>
          <w:sz w:val="22"/>
          <w:szCs w:val="22"/>
        </w:rPr>
        <w:t>педагогов</w:t>
      </w:r>
      <w:r w:rsidRPr="00B46048">
        <w:rPr>
          <w:sz w:val="22"/>
          <w:szCs w:val="22"/>
        </w:rPr>
        <w:t xml:space="preserve"> образовательных </w:t>
      </w:r>
      <w:r w:rsidRPr="00D95729">
        <w:rPr>
          <w:sz w:val="22"/>
          <w:szCs w:val="22"/>
        </w:rPr>
        <w:t>организаций</w:t>
      </w:r>
      <w:r w:rsidRPr="0065053C">
        <w:rPr>
          <w:sz w:val="28"/>
          <w:szCs w:val="28"/>
        </w:rPr>
        <w:t xml:space="preserve"> </w:t>
      </w:r>
      <w:r w:rsidRPr="00B46048">
        <w:rPr>
          <w:sz w:val="22"/>
          <w:szCs w:val="22"/>
        </w:rPr>
        <w:t xml:space="preserve">Архангельской области, утвержденное постановлением избирательной комиссии Архангельской области </w:t>
      </w:r>
    </w:p>
    <w:p w:rsidR="00BF7E52" w:rsidRDefault="00BF7E52" w:rsidP="007B3287">
      <w:pPr>
        <w:ind w:left="4395"/>
        <w:jc w:val="center"/>
        <w:rPr>
          <w:sz w:val="22"/>
          <w:szCs w:val="22"/>
        </w:rPr>
      </w:pPr>
      <w:r w:rsidRPr="00B46048">
        <w:rPr>
          <w:sz w:val="22"/>
          <w:szCs w:val="22"/>
        </w:rPr>
        <w:t>от</w:t>
      </w:r>
      <w:r>
        <w:rPr>
          <w:sz w:val="22"/>
          <w:szCs w:val="22"/>
        </w:rPr>
        <w:t xml:space="preserve"> 25</w:t>
      </w:r>
      <w:r w:rsidRPr="00B4604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B46048">
        <w:rPr>
          <w:sz w:val="22"/>
          <w:szCs w:val="22"/>
        </w:rPr>
        <w:t>.</w:t>
      </w:r>
      <w:r>
        <w:rPr>
          <w:sz w:val="22"/>
          <w:szCs w:val="22"/>
        </w:rPr>
        <w:t>2018</w:t>
      </w:r>
      <w:r w:rsidRPr="00B46048">
        <w:rPr>
          <w:sz w:val="22"/>
          <w:szCs w:val="22"/>
        </w:rPr>
        <w:t xml:space="preserve"> № </w:t>
      </w:r>
      <w:r w:rsidRPr="00D95729">
        <w:rPr>
          <w:sz w:val="22"/>
          <w:szCs w:val="22"/>
        </w:rPr>
        <w:t>46/254-6</w:t>
      </w:r>
    </w:p>
    <w:p w:rsidR="00BF7E52" w:rsidRDefault="00BF7E52" w:rsidP="007B3287">
      <w:pPr>
        <w:tabs>
          <w:tab w:val="left" w:pos="1080"/>
        </w:tabs>
        <w:jc w:val="center"/>
        <w:rPr>
          <w:b/>
        </w:rPr>
      </w:pPr>
    </w:p>
    <w:p w:rsidR="00BF7E52" w:rsidRDefault="00BF7E52" w:rsidP="007B3287">
      <w:pPr>
        <w:tabs>
          <w:tab w:val="left" w:pos="1080"/>
        </w:tabs>
        <w:jc w:val="center"/>
        <w:rPr>
          <w:b/>
        </w:rPr>
      </w:pPr>
      <w:r>
        <w:rPr>
          <w:b/>
        </w:rPr>
        <w:t xml:space="preserve">Заявка на участие </w:t>
      </w:r>
    </w:p>
    <w:p w:rsidR="00BF7E52" w:rsidRDefault="00BF7E52" w:rsidP="007B3287">
      <w:pPr>
        <w:tabs>
          <w:tab w:val="left" w:pos="10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4183"/>
      </w:tblGrid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spacing w:line="276" w:lineRule="auto"/>
              <w:jc w:val="center"/>
              <w:rPr>
                <w:bCs/>
              </w:rPr>
            </w:pPr>
            <w:r w:rsidRPr="00301E4F">
              <w:rPr>
                <w:bCs/>
              </w:rPr>
              <w:t>№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spacing w:line="276" w:lineRule="auto"/>
              <w:rPr>
                <w:bCs/>
              </w:rPr>
            </w:pPr>
            <w:r w:rsidRPr="00301E4F">
              <w:rPr>
                <w:bCs/>
              </w:rPr>
              <w:t>Сведения об участнике Конкурса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1.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 xml:space="preserve">Полное наименование образовательной организации (В соответствии с Уставом) 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2.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>Юридический адрес образовательной организации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3.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>Ф.И.О. участника конкурса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4.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 xml:space="preserve">Место работы, должность 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5.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>Домашний адрес с указанием почтового индекса.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6.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Контактный телефон </w:t>
            </w:r>
            <w:r w:rsidRPr="00301E4F">
              <w:rPr>
                <w:bCs/>
              </w:rPr>
              <w:t>(рабочий, мобильный)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7.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 xml:space="preserve">Адрес электронной почты 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8.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>Паспортные данные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9.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>Дата рождения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BF7E52" w:rsidTr="003111C6">
        <w:tc>
          <w:tcPr>
            <w:tcW w:w="675" w:type="dxa"/>
          </w:tcPr>
          <w:p w:rsidR="00BF7E52" w:rsidRPr="00301E4F" w:rsidRDefault="00BF7E52" w:rsidP="003111C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301E4F">
              <w:rPr>
                <w:bCs/>
              </w:rPr>
              <w:t>10.</w:t>
            </w:r>
          </w:p>
        </w:tc>
        <w:tc>
          <w:tcPr>
            <w:tcW w:w="4962" w:type="dxa"/>
          </w:tcPr>
          <w:p w:rsidR="00BF7E52" w:rsidRPr="00301E4F" w:rsidRDefault="00BF7E52" w:rsidP="003111C6">
            <w:pPr>
              <w:tabs>
                <w:tab w:val="left" w:pos="1080"/>
              </w:tabs>
              <w:rPr>
                <w:bCs/>
              </w:rPr>
            </w:pPr>
            <w:r w:rsidRPr="00301E4F">
              <w:rPr>
                <w:bCs/>
              </w:rPr>
              <w:t>Номер свидетельства о присвоении СНИЛС и страхового свидетельства государственного пенсионного страхования</w:t>
            </w:r>
          </w:p>
        </w:tc>
        <w:tc>
          <w:tcPr>
            <w:tcW w:w="4183" w:type="dxa"/>
          </w:tcPr>
          <w:p w:rsidR="00BF7E52" w:rsidRDefault="00BF7E52" w:rsidP="003111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</w:tbl>
    <w:p w:rsidR="00BF7E52" w:rsidRDefault="00BF7E52" w:rsidP="007B3287">
      <w:pPr>
        <w:tabs>
          <w:tab w:val="left" w:pos="1080"/>
        </w:tabs>
        <w:spacing w:line="276" w:lineRule="auto"/>
        <w:rPr>
          <w:b/>
          <w:bCs/>
        </w:rPr>
      </w:pPr>
    </w:p>
    <w:p w:rsidR="00BF7E52" w:rsidRPr="00301E4F" w:rsidRDefault="00BF7E52" w:rsidP="007B3287">
      <w:pPr>
        <w:tabs>
          <w:tab w:val="left" w:pos="1080"/>
        </w:tabs>
        <w:spacing w:line="276" w:lineRule="auto"/>
        <w:rPr>
          <w:bCs/>
        </w:rPr>
      </w:pPr>
      <w:r w:rsidRPr="00301E4F">
        <w:rPr>
          <w:bCs/>
        </w:rPr>
        <w:t xml:space="preserve">Автор разработки                                                               _________________________  </w:t>
      </w:r>
    </w:p>
    <w:p w:rsidR="00BF7E52" w:rsidRPr="00301E4F" w:rsidRDefault="00BF7E52" w:rsidP="007B3287">
      <w:pPr>
        <w:tabs>
          <w:tab w:val="left" w:pos="1080"/>
        </w:tabs>
        <w:spacing w:line="276" w:lineRule="auto"/>
        <w:rPr>
          <w:bCs/>
          <w:sz w:val="20"/>
          <w:szCs w:val="20"/>
        </w:rPr>
      </w:pPr>
      <w:r w:rsidRPr="00301E4F">
        <w:rPr>
          <w:bCs/>
        </w:rPr>
        <w:tab/>
      </w:r>
      <w:r w:rsidRPr="00301E4F">
        <w:rPr>
          <w:bCs/>
        </w:rPr>
        <w:tab/>
      </w:r>
      <w:r w:rsidRPr="00301E4F">
        <w:rPr>
          <w:bCs/>
        </w:rPr>
        <w:tab/>
      </w:r>
      <w:r w:rsidRPr="00301E4F">
        <w:rPr>
          <w:bCs/>
        </w:rPr>
        <w:tab/>
      </w:r>
      <w:r w:rsidRPr="00301E4F">
        <w:rPr>
          <w:bCs/>
        </w:rPr>
        <w:tab/>
      </w:r>
      <w:r w:rsidRPr="00301E4F">
        <w:rPr>
          <w:bCs/>
        </w:rPr>
        <w:tab/>
      </w:r>
      <w:r w:rsidRPr="00301E4F">
        <w:rPr>
          <w:bCs/>
        </w:rPr>
        <w:tab/>
      </w:r>
      <w:r w:rsidRPr="00301E4F">
        <w:rPr>
          <w:bCs/>
        </w:rPr>
        <w:tab/>
      </w:r>
      <w:r w:rsidRPr="00301E4F">
        <w:rPr>
          <w:bCs/>
        </w:rPr>
        <w:tab/>
      </w:r>
      <w:r w:rsidRPr="00301E4F">
        <w:rPr>
          <w:bCs/>
          <w:sz w:val="20"/>
          <w:szCs w:val="20"/>
        </w:rPr>
        <w:t>(подпись, печать)</w:t>
      </w:r>
    </w:p>
    <w:p w:rsidR="00BF7E52" w:rsidRDefault="00BF7E52" w:rsidP="007B3287">
      <w:pPr>
        <w:spacing w:line="276" w:lineRule="auto"/>
        <w:ind w:left="2124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F7E52" w:rsidRDefault="00BF7E52" w:rsidP="007B3287">
      <w:pPr>
        <w:ind w:left="4395"/>
        <w:jc w:val="center"/>
        <w:rPr>
          <w:sz w:val="22"/>
          <w:szCs w:val="22"/>
        </w:rPr>
        <w:sectPr w:rsidR="00BF7E52" w:rsidSect="001309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7E52" w:rsidRPr="00B46048" w:rsidRDefault="00BF7E52" w:rsidP="007B3287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B46048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№ 2</w:t>
      </w:r>
    </w:p>
    <w:p w:rsidR="00BF7E52" w:rsidRPr="00B46048" w:rsidRDefault="00BF7E52" w:rsidP="003A07D9">
      <w:pPr>
        <w:ind w:left="4395"/>
        <w:jc w:val="center"/>
        <w:rPr>
          <w:sz w:val="22"/>
          <w:szCs w:val="22"/>
        </w:rPr>
      </w:pPr>
      <w:r w:rsidRPr="00B46048">
        <w:rPr>
          <w:sz w:val="22"/>
          <w:szCs w:val="22"/>
        </w:rPr>
        <w:t xml:space="preserve">к </w:t>
      </w:r>
      <w:r w:rsidRPr="00FC5153">
        <w:rPr>
          <w:sz w:val="22"/>
          <w:szCs w:val="22"/>
        </w:rPr>
        <w:t xml:space="preserve">Положению о конкурсе на лучшую </w:t>
      </w:r>
      <w:r>
        <w:rPr>
          <w:sz w:val="22"/>
          <w:szCs w:val="22"/>
        </w:rPr>
        <w:t xml:space="preserve">разработку по теме </w:t>
      </w:r>
      <w:r w:rsidRPr="00B46048">
        <w:rPr>
          <w:sz w:val="22"/>
          <w:szCs w:val="22"/>
        </w:rPr>
        <w:t xml:space="preserve">«Учимся выбирать» среди </w:t>
      </w:r>
      <w:r>
        <w:rPr>
          <w:sz w:val="22"/>
          <w:szCs w:val="22"/>
        </w:rPr>
        <w:t>педагогов</w:t>
      </w:r>
      <w:r w:rsidRPr="00B46048">
        <w:rPr>
          <w:sz w:val="22"/>
          <w:szCs w:val="22"/>
        </w:rPr>
        <w:t xml:space="preserve"> образовательных </w:t>
      </w:r>
      <w:r w:rsidRPr="00D95729">
        <w:rPr>
          <w:sz w:val="22"/>
          <w:szCs w:val="22"/>
        </w:rPr>
        <w:t>организаций</w:t>
      </w:r>
      <w:r w:rsidRPr="0065053C">
        <w:rPr>
          <w:sz w:val="28"/>
          <w:szCs w:val="28"/>
        </w:rPr>
        <w:t xml:space="preserve"> </w:t>
      </w:r>
      <w:r w:rsidRPr="00B46048">
        <w:rPr>
          <w:sz w:val="22"/>
          <w:szCs w:val="22"/>
        </w:rPr>
        <w:t xml:space="preserve">Архангельской области, утвержденное постановлением избирательной комиссии Архангельской области </w:t>
      </w:r>
    </w:p>
    <w:p w:rsidR="00BF7E52" w:rsidRDefault="00BF7E52" w:rsidP="00FC5153">
      <w:pPr>
        <w:ind w:left="4395"/>
        <w:jc w:val="center"/>
        <w:rPr>
          <w:sz w:val="22"/>
          <w:szCs w:val="22"/>
        </w:rPr>
      </w:pPr>
      <w:r w:rsidRPr="00B46048">
        <w:rPr>
          <w:sz w:val="22"/>
          <w:szCs w:val="22"/>
        </w:rPr>
        <w:t>от</w:t>
      </w:r>
      <w:r>
        <w:rPr>
          <w:sz w:val="22"/>
          <w:szCs w:val="22"/>
        </w:rPr>
        <w:t xml:space="preserve"> 25</w:t>
      </w:r>
      <w:r w:rsidRPr="00B4604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B46048">
        <w:rPr>
          <w:sz w:val="22"/>
          <w:szCs w:val="22"/>
        </w:rPr>
        <w:t>.</w:t>
      </w:r>
      <w:r>
        <w:rPr>
          <w:sz w:val="22"/>
          <w:szCs w:val="22"/>
        </w:rPr>
        <w:t>2018</w:t>
      </w:r>
      <w:r w:rsidRPr="00B46048">
        <w:rPr>
          <w:sz w:val="22"/>
          <w:szCs w:val="22"/>
        </w:rPr>
        <w:t xml:space="preserve"> № </w:t>
      </w:r>
      <w:r w:rsidRPr="00D95729">
        <w:rPr>
          <w:sz w:val="22"/>
          <w:szCs w:val="22"/>
        </w:rPr>
        <w:t>46/254-6</w:t>
      </w:r>
    </w:p>
    <w:p w:rsidR="00BF7E52" w:rsidRPr="008D0CA8" w:rsidRDefault="00BF7E52" w:rsidP="007B3287">
      <w:pPr>
        <w:ind w:left="4395"/>
        <w:jc w:val="center"/>
        <w:rPr>
          <w:sz w:val="22"/>
          <w:szCs w:val="22"/>
        </w:rPr>
      </w:pPr>
    </w:p>
    <w:p w:rsidR="00BF7E52" w:rsidRDefault="00BF7E52" w:rsidP="007B3287">
      <w:pPr>
        <w:jc w:val="center"/>
      </w:pPr>
    </w:p>
    <w:p w:rsidR="00BF7E52" w:rsidRPr="008D0CA8" w:rsidRDefault="00BF7E52" w:rsidP="007B3287">
      <w:pPr>
        <w:jc w:val="center"/>
      </w:pPr>
      <w:r w:rsidRPr="008D0CA8">
        <w:t>Согласие</w:t>
      </w:r>
    </w:p>
    <w:p w:rsidR="00BF7E52" w:rsidRPr="008D0CA8" w:rsidRDefault="00BF7E52" w:rsidP="007B3287">
      <w:pPr>
        <w:jc w:val="center"/>
      </w:pPr>
      <w:r w:rsidRPr="008D0CA8">
        <w:t xml:space="preserve">на обработку персональных данных участника </w:t>
      </w:r>
    </w:p>
    <w:p w:rsidR="00BF7E52" w:rsidRPr="008D0CA8" w:rsidRDefault="00BF7E52" w:rsidP="007B3287">
      <w:pPr>
        <w:widowControl/>
        <w:autoSpaceDE/>
        <w:adjustRightInd/>
        <w:jc w:val="center"/>
        <w:rPr>
          <w:bCs/>
        </w:rPr>
      </w:pPr>
      <w:r w:rsidRPr="008D0CA8">
        <w:rPr>
          <w:bCs/>
        </w:rPr>
        <w:t>конкурса на лучшую разработку по теме «Учимся выбирать» среди педагогов образовательных организаций Архангельской области</w:t>
      </w:r>
    </w:p>
    <w:p w:rsidR="00BF7E52" w:rsidRPr="008D0CA8" w:rsidRDefault="00BF7E52" w:rsidP="007B3287">
      <w:pPr>
        <w:spacing w:line="276" w:lineRule="auto"/>
        <w:ind w:firstLine="720"/>
        <w:jc w:val="center"/>
        <w:rPr>
          <w:bCs/>
          <w:lang w:eastAsia="ar-SA"/>
        </w:rPr>
      </w:pPr>
    </w:p>
    <w:p w:rsidR="00BF7E52" w:rsidRPr="008D0CA8" w:rsidRDefault="00BF7E52" w:rsidP="007B3287">
      <w:pPr>
        <w:ind w:firstLine="720"/>
        <w:jc w:val="both"/>
        <w:rPr>
          <w:bCs/>
        </w:rPr>
      </w:pPr>
      <w:r w:rsidRPr="008D0CA8">
        <w:rPr>
          <w:bCs/>
        </w:rPr>
        <w:t>Я,</w:t>
      </w:r>
      <w:r w:rsidRPr="008D0CA8">
        <w:t xml:space="preserve"> _______________________________________________________</w:t>
      </w:r>
      <w:r>
        <w:t>________</w:t>
      </w:r>
      <w:r w:rsidRPr="008D0CA8">
        <w:t xml:space="preserve">_____  </w:t>
      </w:r>
      <w:r w:rsidRPr="008D0CA8">
        <w:rPr>
          <w:bCs/>
        </w:rPr>
        <w:t xml:space="preserve">даю 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образования», юридический адрес: </w:t>
      </w:r>
      <w:smartTag w:uri="urn:schemas-microsoft-com:office:smarttags" w:element="metricconverter">
        <w:smartTagPr>
          <w:attr w:name="ProductID" w:val="163069, г"/>
        </w:smartTagPr>
        <w:r w:rsidRPr="008D0CA8">
          <w:rPr>
            <w:bCs/>
          </w:rPr>
          <w:t>163069, г</w:t>
        </w:r>
      </w:smartTag>
      <w:r w:rsidRPr="008D0CA8">
        <w:rPr>
          <w:bCs/>
        </w:rPr>
        <w:t xml:space="preserve">. Архангельск, пр. Новгородский, д. 66, </w:t>
      </w:r>
      <w:r>
        <w:rPr>
          <w:bCs/>
        </w:rPr>
        <w:t xml:space="preserve">избирательной комиссии Архангельской области, юридический адрес: </w:t>
      </w:r>
      <w:smartTag w:uri="urn:schemas-microsoft-com:office:smarttags" w:element="metricconverter">
        <w:smartTagPr>
          <w:attr w:name="ProductID" w:val="163000, г"/>
        </w:smartTagPr>
        <w:r>
          <w:rPr>
            <w:bCs/>
          </w:rPr>
          <w:t>163000, г</w:t>
        </w:r>
      </w:smartTag>
      <w:r>
        <w:rPr>
          <w:bCs/>
        </w:rPr>
        <w:t xml:space="preserve">.Архангельск, пл. Ленина, д.1, </w:t>
      </w:r>
      <w:r w:rsidRPr="008D0CA8">
        <w:rPr>
          <w:bCs/>
        </w:rPr>
        <w:t>согласие на обработку моих персональных данных о:</w:t>
      </w:r>
    </w:p>
    <w:p w:rsidR="00BF7E52" w:rsidRPr="008D0CA8" w:rsidRDefault="00BF7E52" w:rsidP="007B3287">
      <w:pPr>
        <w:pStyle w:val="1"/>
        <w:numPr>
          <w:ilvl w:val="1"/>
          <w:numId w:val="1"/>
        </w:numPr>
        <w:jc w:val="both"/>
      </w:pPr>
      <w:r w:rsidRPr="008D0CA8">
        <w:t>Фамилии, имени, отчестве</w:t>
      </w:r>
    </w:p>
    <w:p w:rsidR="00BF7E52" w:rsidRPr="008D0CA8" w:rsidRDefault="00BF7E52" w:rsidP="007B3287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bCs/>
        </w:rPr>
      </w:pPr>
      <w:r w:rsidRPr="008D0CA8">
        <w:rPr>
          <w:bCs/>
        </w:rPr>
        <w:t>месте работы;</w:t>
      </w:r>
    </w:p>
    <w:p w:rsidR="00BF7E52" w:rsidRPr="008D0CA8" w:rsidRDefault="00BF7E52" w:rsidP="007B3287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bCs/>
        </w:rPr>
      </w:pPr>
      <w:r w:rsidRPr="008D0CA8">
        <w:rPr>
          <w:bCs/>
        </w:rPr>
        <w:t>должности;</w:t>
      </w:r>
    </w:p>
    <w:p w:rsidR="00BF7E52" w:rsidRPr="008D0CA8" w:rsidRDefault="00BF7E52" w:rsidP="007B3287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bCs/>
        </w:rPr>
      </w:pPr>
      <w:r w:rsidRPr="008D0CA8">
        <w:rPr>
          <w:bCs/>
        </w:rPr>
        <w:t>номере мобильного телефона, адресе электронной почты;</w:t>
      </w:r>
    </w:p>
    <w:p w:rsidR="00BF7E52" w:rsidRDefault="00BF7E52" w:rsidP="007B3287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bCs/>
        </w:rPr>
      </w:pPr>
      <w:r w:rsidRPr="008D0CA8">
        <w:rPr>
          <w:bCs/>
        </w:rPr>
        <w:t>сведениях о</w:t>
      </w:r>
      <w:r>
        <w:rPr>
          <w:bCs/>
        </w:rPr>
        <w:t>б успешности участия в Конкурсе;</w:t>
      </w:r>
    </w:p>
    <w:p w:rsidR="00BF7E52" w:rsidRPr="007B3287" w:rsidRDefault="00BF7E52" w:rsidP="007B3287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bCs/>
        </w:rPr>
      </w:pPr>
      <w:r w:rsidRPr="007B3287">
        <w:rPr>
          <w:bCs/>
        </w:rPr>
        <w:t>паспортных данных, номерах ИНН и СНИЛС</w:t>
      </w:r>
    </w:p>
    <w:p w:rsidR="00BF7E52" w:rsidRPr="008D0CA8" w:rsidRDefault="00BF7E52" w:rsidP="007B3287">
      <w:pPr>
        <w:ind w:firstLine="720"/>
        <w:rPr>
          <w:bCs/>
        </w:rPr>
      </w:pPr>
      <w:r w:rsidRPr="008D0CA8">
        <w:rPr>
          <w:bCs/>
        </w:rPr>
        <w:t>2.  Вышеуказанные персональные данные представлены с целью:</w:t>
      </w:r>
    </w:p>
    <w:p w:rsidR="00BF7E52" w:rsidRPr="008D0CA8" w:rsidRDefault="00BF7E52" w:rsidP="007B3287">
      <w:pPr>
        <w:widowControl/>
        <w:numPr>
          <w:ilvl w:val="0"/>
          <w:numId w:val="2"/>
        </w:numPr>
        <w:autoSpaceDE/>
        <w:adjustRightInd/>
        <w:ind w:left="0" w:firstLine="720"/>
        <w:jc w:val="both"/>
        <w:rPr>
          <w:bCs/>
        </w:rPr>
      </w:pPr>
      <w:r w:rsidRPr="008D0CA8">
        <w:rPr>
          <w:bCs/>
        </w:rPr>
        <w:t>использования государственным автономным образовательным учреждением дополнительного профессионального образования «Архангельский областной институт открытого образования».</w:t>
      </w:r>
    </w:p>
    <w:p w:rsidR="00BF7E52" w:rsidRPr="008D0CA8" w:rsidRDefault="00BF7E52" w:rsidP="007B3287">
      <w:pPr>
        <w:ind w:firstLine="720"/>
        <w:jc w:val="both"/>
        <w:rPr>
          <w:bCs/>
        </w:rPr>
      </w:pPr>
      <w:r w:rsidRPr="008D0CA8">
        <w:rPr>
          <w:bCs/>
        </w:rPr>
        <w:t>3. Я даю согласие на передачу:</w:t>
      </w:r>
    </w:p>
    <w:p w:rsidR="00BF7E52" w:rsidRPr="008D0CA8" w:rsidRDefault="00BF7E52" w:rsidP="007B3287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bCs/>
        </w:rPr>
      </w:pPr>
      <w:r w:rsidRPr="008D0CA8">
        <w:rPr>
          <w:bCs/>
        </w:rPr>
        <w:t>всего объёма персональных данных, указанных в пункте 1 в 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</w:t>
      </w:r>
      <w:r>
        <w:rPr>
          <w:bCs/>
        </w:rPr>
        <w:t>, в избирательную комиссию Архангельской области</w:t>
      </w:r>
      <w:r w:rsidRPr="008D0CA8">
        <w:rPr>
          <w:bCs/>
        </w:rPr>
        <w:t>.</w:t>
      </w:r>
    </w:p>
    <w:p w:rsidR="00BF7E52" w:rsidRPr="008D0CA8" w:rsidRDefault="00BF7E52" w:rsidP="007B3287">
      <w:pPr>
        <w:ind w:firstLine="720"/>
        <w:jc w:val="both"/>
        <w:rPr>
          <w:bCs/>
        </w:rPr>
      </w:pPr>
      <w:r w:rsidRPr="008D0CA8">
        <w:rPr>
          <w:bCs/>
        </w:rPr>
        <w:t>4. Я даю согласие на перевод данных, указанных в п.п. 1.1-1.3, 1.6 в категорию общедоступных.</w:t>
      </w:r>
    </w:p>
    <w:p w:rsidR="00BF7E52" w:rsidRPr="008D0CA8" w:rsidRDefault="00BF7E52" w:rsidP="007B3287">
      <w:pPr>
        <w:ind w:firstLine="720"/>
        <w:jc w:val="both"/>
        <w:rPr>
          <w:bCs/>
        </w:rPr>
      </w:pPr>
      <w:r w:rsidRPr="008D0CA8">
        <w:rPr>
          <w:bCs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BF7E52" w:rsidRPr="008D0CA8" w:rsidRDefault="00BF7E52" w:rsidP="007B3287">
      <w:pPr>
        <w:ind w:firstLine="720"/>
        <w:jc w:val="both"/>
        <w:rPr>
          <w:bCs/>
        </w:rPr>
      </w:pPr>
      <w:r w:rsidRPr="008D0CA8">
        <w:rPr>
          <w:bCs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BF7E52" w:rsidRPr="008D0CA8" w:rsidRDefault="00BF7E52" w:rsidP="007B3287">
      <w:pPr>
        <w:ind w:firstLine="720"/>
        <w:jc w:val="both"/>
        <w:rPr>
          <w:bCs/>
        </w:rPr>
      </w:pPr>
      <w:r w:rsidRPr="008D0CA8">
        <w:rPr>
          <w:bCs/>
        </w:rPr>
        <w:t xml:space="preserve">7. Данное согласие имеет бессрочный период действия.  </w:t>
      </w:r>
    </w:p>
    <w:p w:rsidR="00BF7E52" w:rsidRPr="008D0CA8" w:rsidRDefault="00BF7E52" w:rsidP="007B3287">
      <w:pPr>
        <w:ind w:firstLine="720"/>
        <w:jc w:val="both"/>
        <w:rPr>
          <w:bCs/>
        </w:rPr>
      </w:pPr>
      <w:r w:rsidRPr="008D0CA8">
        <w:rPr>
          <w:bCs/>
        </w:rPr>
        <w:t>8. Данное согласие может быть в любое время отозвано. Отзыв оформляется в письменном виде.</w:t>
      </w:r>
    </w:p>
    <w:p w:rsidR="00BF7E52" w:rsidRPr="008D0CA8" w:rsidRDefault="00BF7E52" w:rsidP="007B3287">
      <w:pPr>
        <w:ind w:firstLine="720"/>
        <w:rPr>
          <w:bCs/>
        </w:rPr>
      </w:pPr>
    </w:p>
    <w:p w:rsidR="00BF7E52" w:rsidRPr="008D0CA8" w:rsidRDefault="00BF7E52" w:rsidP="007B3287">
      <w:pPr>
        <w:ind w:firstLine="720"/>
        <w:rPr>
          <w:bCs/>
        </w:rPr>
      </w:pPr>
      <w:r w:rsidRPr="008D0CA8">
        <w:rPr>
          <w:bCs/>
        </w:rPr>
        <w:t>Дата____________</w:t>
      </w:r>
    </w:p>
    <w:p w:rsidR="00BF7E52" w:rsidRPr="008D0CA8" w:rsidRDefault="00BF7E52" w:rsidP="007B3287">
      <w:pPr>
        <w:ind w:firstLine="720"/>
        <w:rPr>
          <w:bCs/>
        </w:rPr>
      </w:pPr>
      <w:r w:rsidRPr="008D0CA8">
        <w:rPr>
          <w:bCs/>
        </w:rPr>
        <w:t>Подпись: ________________/______________________/</w:t>
      </w:r>
    </w:p>
    <w:p w:rsidR="00BF7E52" w:rsidRDefault="00BF7E52"/>
    <w:sectPr w:rsidR="00BF7E52" w:rsidSect="0005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0A"/>
    <w:multiLevelType w:val="multilevel"/>
    <w:tmpl w:val="ECB8E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A8"/>
    <w:rsid w:val="00057315"/>
    <w:rsid w:val="00130902"/>
    <w:rsid w:val="00301E4F"/>
    <w:rsid w:val="003111C6"/>
    <w:rsid w:val="003A07D9"/>
    <w:rsid w:val="003B4DA8"/>
    <w:rsid w:val="005221DA"/>
    <w:rsid w:val="0065053C"/>
    <w:rsid w:val="00657998"/>
    <w:rsid w:val="007B3287"/>
    <w:rsid w:val="008D0CA8"/>
    <w:rsid w:val="008F76DF"/>
    <w:rsid w:val="00B46048"/>
    <w:rsid w:val="00BF7E52"/>
    <w:rsid w:val="00C0044F"/>
    <w:rsid w:val="00D95729"/>
    <w:rsid w:val="00DB724C"/>
    <w:rsid w:val="00DE22F2"/>
    <w:rsid w:val="00FA1499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B3287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497</Words>
  <Characters>2835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Лесонен</dc:creator>
  <cp:keywords/>
  <dc:description/>
  <cp:lastModifiedBy>PC1</cp:lastModifiedBy>
  <cp:revision>7</cp:revision>
  <dcterms:created xsi:type="dcterms:W3CDTF">2018-01-30T08:34:00Z</dcterms:created>
  <dcterms:modified xsi:type="dcterms:W3CDTF">2018-01-30T09:32:00Z</dcterms:modified>
</cp:coreProperties>
</file>